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2CEC" w14:textId="77777777"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14:paraId="19D12291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0727DD6F" w14:textId="77777777"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14:paraId="524DF010" w14:textId="77777777" w:rsidTr="00A838C9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66AD1D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14:paraId="410BF772" w14:textId="77777777" w:rsidR="000D533F" w:rsidRDefault="005E5BCC">
            <w:pPr>
              <w:wordWrap w:val="0"/>
              <w:spacing w:line="480" w:lineRule="exact"/>
              <w:ind w:left="100" w:right="100"/>
            </w:pPr>
            <w:r w:rsidRPr="00057731">
              <w:rPr>
                <w:rFonts w:hint="eastAsia"/>
              </w:rPr>
              <w:t xml:space="preserve">　</w:t>
            </w:r>
            <w:r w:rsidR="000D533F">
              <w:rPr>
                <w:rFonts w:hint="eastAsia"/>
              </w:rPr>
              <w:t>有明広域行政事務組合消防本部</w:t>
            </w:r>
          </w:p>
          <w:p w14:paraId="032095F4" w14:textId="77777777" w:rsidR="005E5BCC" w:rsidRPr="00057731" w:rsidRDefault="006D18F4" w:rsidP="000D533F">
            <w:pPr>
              <w:wordWrap w:val="0"/>
              <w:spacing w:line="260" w:lineRule="exact"/>
              <w:ind w:left="102" w:right="102" w:firstLineChars="100" w:firstLine="210"/>
            </w:pPr>
            <w:r>
              <w:rPr>
                <w:rFonts w:hint="eastAsia"/>
              </w:rPr>
              <w:t>消防長</w:t>
            </w:r>
            <w:r w:rsidR="000D533F">
              <w:rPr>
                <w:rFonts w:hint="eastAsia"/>
              </w:rPr>
              <w:t>・</w:t>
            </w:r>
            <w:r>
              <w:rPr>
                <w:rFonts w:hint="eastAsia"/>
              </w:rPr>
              <w:t>（</w:t>
            </w:r>
            <w:r w:rsidR="000D533F">
              <w:rPr>
                <w:rFonts w:hint="eastAsia"/>
              </w:rPr>
              <w:t>荒尾・玉名</w:t>
            </w:r>
            <w:r>
              <w:rPr>
                <w:rFonts w:hint="eastAsia"/>
              </w:rPr>
              <w:t>消防署長）</w:t>
            </w:r>
            <w:r w:rsidR="005E5BCC" w:rsidRPr="00057731">
              <w:rPr>
                <w:rFonts w:hint="eastAsia"/>
              </w:rPr>
              <w:t>殿</w:t>
            </w:r>
          </w:p>
          <w:p w14:paraId="14255456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14:paraId="77211E8A" w14:textId="77777777"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14:paraId="4C9D86EC" w14:textId="77777777"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14:paraId="36F26BDC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2FF77F9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DAA3CFB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5E5BCC" w14:paraId="053EF0B4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D20A85F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工事を行う防火</w:t>
            </w:r>
          </w:p>
          <w:p w14:paraId="38E808FF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38ADF93A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5E5BCC" w14:paraId="63DDA9FD" w14:textId="77777777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5AA4D991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13B8804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5E5BCC" w14:paraId="613B3C66" w14:textId="77777777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9CF3304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  <w:r w:rsidRPr="00EB11ED">
              <w:rPr>
                <w:sz w:val="20"/>
                <w:szCs w:val="20"/>
              </w:rPr>
              <w:fldChar w:fldCharType="begin"/>
            </w:r>
            <w:r w:rsidRPr="00EB11ED">
              <w:rPr>
                <w:sz w:val="20"/>
                <w:szCs w:val="20"/>
              </w:rPr>
              <w:instrText xml:space="preserve"> eq \o\ad(</w:instrText>
            </w:r>
            <w:r w:rsidRPr="00EB11ED">
              <w:rPr>
                <w:rFonts w:hint="eastAsia"/>
                <w:sz w:val="20"/>
                <w:szCs w:val="20"/>
              </w:rPr>
              <w:instrText>等の工事施工者</w:instrText>
            </w:r>
            <w:r w:rsidRPr="00EB11ED">
              <w:rPr>
                <w:sz w:val="20"/>
                <w:szCs w:val="20"/>
              </w:rPr>
              <w:instrText>,</w:instrText>
            </w:r>
            <w:r w:rsidRPr="00EB11ED"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 w:rsidRPr="00EB11ED">
              <w:rPr>
                <w:sz w:val="20"/>
                <w:szCs w:val="20"/>
              </w:rPr>
              <w:instrText>)</w:instrText>
            </w:r>
            <w:r w:rsidRPr="00EB11ED">
              <w:rPr>
                <w:sz w:val="20"/>
                <w:szCs w:val="20"/>
              </w:rPr>
              <w:fldChar w:fldCharType="end"/>
            </w:r>
            <w:r w:rsidRPr="00EB11ED">
              <w:rPr>
                <w:rFonts w:hint="eastAsia"/>
                <w:spacing w:val="-1"/>
                <w:sz w:val="20"/>
                <w:szCs w:val="20"/>
              </w:rPr>
              <w:t>工事整備対象設</w:t>
            </w:r>
            <w:r w:rsidRPr="00EB11ED"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2310" w:type="dxa"/>
            <w:vAlign w:val="center"/>
          </w:tcPr>
          <w:p w14:paraId="2CE4F92B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737C2DB" w14:textId="77777777" w:rsidR="005E5BCC" w:rsidRPr="00EB11ED" w:rsidRDefault="007B2B9A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 xml:space="preserve">　</w:t>
            </w:r>
            <w:r w:rsidR="005E5BCC" w:rsidRPr="00EB11ED">
              <w:rPr>
                <w:rFonts w:hint="eastAsia"/>
                <w:sz w:val="20"/>
                <w:szCs w:val="20"/>
              </w:rPr>
              <w:t>電話</w:t>
            </w:r>
            <w:r w:rsidRPr="00EB11ED">
              <w:rPr>
                <w:rFonts w:hint="eastAsia"/>
                <w:sz w:val="20"/>
                <w:szCs w:val="20"/>
              </w:rPr>
              <w:t>（　　）</w:t>
            </w:r>
            <w:r w:rsidR="005E5BCC" w:rsidRPr="00EB11ED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5E5BCC" w14:paraId="748D9895" w14:textId="77777777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38890406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7B6C3464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氏名</w:t>
            </w:r>
          </w:p>
          <w:p w14:paraId="0122D4D9" w14:textId="77777777" w:rsidR="005E5BCC" w:rsidRPr="00EB11ED" w:rsidRDefault="005E5BCC" w:rsidP="00946363">
            <w:pPr>
              <w:spacing w:line="420" w:lineRule="exact"/>
              <w:ind w:left="100" w:right="100"/>
              <w:rPr>
                <w:sz w:val="20"/>
                <w:szCs w:val="20"/>
              </w:rPr>
            </w:pPr>
            <w:r w:rsidRPr="00EB11ED">
              <w:rPr>
                <w:rFonts w:hint="eastAsia"/>
                <w:w w:val="50"/>
                <w:sz w:val="20"/>
                <w:szCs w:val="20"/>
              </w:rPr>
              <w:t>〔</w:t>
            </w:r>
            <w:r w:rsidRPr="00EB11ED">
              <w:rPr>
                <w:position w:val="6"/>
                <w:sz w:val="20"/>
                <w:szCs w:val="20"/>
              </w:rPr>
              <w:fldChar w:fldCharType="begin"/>
            </w:r>
            <w:r w:rsidRPr="00EB11ED">
              <w:rPr>
                <w:rFonts w:hint="eastAsia"/>
                <w:position w:val="6"/>
                <w:sz w:val="20"/>
                <w:szCs w:val="20"/>
              </w:rPr>
              <w:instrText>eq \o\al(\s\up 5(法人の場合は名称),\s\do 5(及び代表者氏名))</w:instrText>
            </w:r>
            <w:r w:rsidRPr="00EB11ED">
              <w:rPr>
                <w:position w:val="6"/>
                <w:sz w:val="20"/>
                <w:szCs w:val="20"/>
              </w:rPr>
              <w:fldChar w:fldCharType="end"/>
            </w:r>
            <w:r w:rsidRPr="00EB11ED">
              <w:rPr>
                <w:rFonts w:hint="eastAsia"/>
                <w:w w:val="50"/>
                <w:sz w:val="20"/>
                <w:szCs w:val="20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304C2754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5E5BCC" w14:paraId="7B4F9CF8" w14:textId="77777777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7237404" w14:textId="77777777" w:rsidR="005E5BCC" w:rsidRPr="00EB11ED" w:rsidRDefault="00A838C9" w:rsidP="006A13D5">
            <w:pPr>
              <w:spacing w:line="210" w:lineRule="exact"/>
              <w:ind w:left="113" w:right="100"/>
              <w:jc w:val="center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14:paraId="2626A4A2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338692F9" w14:textId="77777777" w:rsidR="005E5BCC" w:rsidRPr="00EB11ED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4CC1362B" w14:textId="77777777" w:rsidR="00057731" w:rsidRPr="00EB11ED" w:rsidRDefault="005E5BCC" w:rsidP="006A13D5">
            <w:pPr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kern w:val="0"/>
                <w:sz w:val="20"/>
                <w:szCs w:val="20"/>
              </w:rPr>
              <w:t>交付</w:t>
            </w:r>
          </w:p>
          <w:p w14:paraId="2B47F60D" w14:textId="77777777" w:rsidR="005E5BCC" w:rsidRPr="00EB11ED" w:rsidRDefault="005E5BCC" w:rsidP="006A13D5">
            <w:pPr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kern w:val="0"/>
                <w:sz w:val="20"/>
                <w:szCs w:val="2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14:paraId="02B70FD1" w14:textId="77777777" w:rsidR="005E5BCC" w:rsidRPr="00EB11ED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43E67627" w14:textId="77777777" w:rsidR="005E5BCC" w:rsidRPr="00EB11ED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講習受講状況</w:t>
            </w:r>
          </w:p>
        </w:tc>
      </w:tr>
      <w:tr w:rsidR="005E5BCC" w14:paraId="5C053068" w14:textId="77777777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845CF07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69241FF9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EB8AE5" w14:textId="77777777" w:rsidR="005E5BCC" w:rsidRPr="00EB11ED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4C3C3B32" w14:textId="77777777" w:rsidR="005E5BCC" w:rsidRPr="00EB11ED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3DB7DC5C" w14:textId="77777777" w:rsidR="005E5BCC" w:rsidRPr="00EB11ED" w:rsidRDefault="005E5BCC" w:rsidP="000E2EE3">
            <w:pPr>
              <w:spacing w:line="210" w:lineRule="exact"/>
              <w:ind w:left="100" w:right="100"/>
              <w:jc w:val="center"/>
              <w:rPr>
                <w:sz w:val="20"/>
                <w:szCs w:val="20"/>
              </w:rPr>
            </w:pPr>
            <w:r w:rsidRPr="00EB11ED">
              <w:rPr>
                <w:spacing w:val="111"/>
                <w:kern w:val="0"/>
                <w:sz w:val="20"/>
                <w:szCs w:val="20"/>
                <w:fitText w:val="1890" w:id="-1419977728"/>
              </w:rPr>
              <w:fldChar w:fldCharType="begin"/>
            </w:r>
            <w:r w:rsidRPr="00EB11ED">
              <w:rPr>
                <w:spacing w:val="111"/>
                <w:kern w:val="0"/>
                <w:sz w:val="20"/>
                <w:szCs w:val="20"/>
                <w:fitText w:val="1890" w:id="-1419977728"/>
              </w:rPr>
              <w:instrText xml:space="preserve"> eq \o\ad(</w:instrText>
            </w:r>
            <w:r w:rsidRPr="00EB11ED">
              <w:rPr>
                <w:rFonts w:hint="eastAsia"/>
                <w:spacing w:val="111"/>
                <w:kern w:val="0"/>
                <w:sz w:val="20"/>
                <w:szCs w:val="20"/>
                <w:fitText w:val="1890" w:id="-1419977728"/>
              </w:rPr>
              <w:instrText>交付番号</w:instrText>
            </w:r>
            <w:r w:rsidRPr="00EB11ED">
              <w:rPr>
                <w:spacing w:val="111"/>
                <w:kern w:val="0"/>
                <w:sz w:val="20"/>
                <w:szCs w:val="20"/>
                <w:fitText w:val="1890" w:id="-1419977728"/>
              </w:rPr>
              <w:instrText>,</w:instrText>
            </w:r>
            <w:r w:rsidRPr="00EB11ED">
              <w:rPr>
                <w:rFonts w:hint="eastAsia"/>
                <w:spacing w:val="111"/>
                <w:kern w:val="0"/>
                <w:sz w:val="20"/>
                <w:szCs w:val="20"/>
                <w:fitText w:val="1890" w:id="-1419977728"/>
              </w:rPr>
              <w:instrText xml:space="preserve">　　　　</w:instrText>
            </w:r>
            <w:r w:rsidRPr="00EB11ED">
              <w:rPr>
                <w:rFonts w:hint="eastAsia"/>
                <w:spacing w:val="1"/>
                <w:kern w:val="0"/>
                <w:sz w:val="20"/>
                <w:szCs w:val="20"/>
                <w:fitText w:val="1890" w:id="-1419977728"/>
              </w:rPr>
              <w:instrText xml:space="preserve">　</w:instrText>
            </w:r>
            <w:r w:rsidRPr="00EB11ED">
              <w:rPr>
                <w:spacing w:val="1"/>
                <w:kern w:val="0"/>
                <w:sz w:val="20"/>
                <w:szCs w:val="20"/>
                <w:fitText w:val="1890" w:id="-1419977728"/>
              </w:rPr>
              <w:instrText>)</w:instrText>
            </w:r>
            <w:r w:rsidRPr="00EB11ED">
              <w:rPr>
                <w:spacing w:val="1"/>
                <w:kern w:val="0"/>
                <w:sz w:val="20"/>
                <w:szCs w:val="2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518D7E2D" w14:textId="77777777" w:rsidR="005E5BCC" w:rsidRPr="00EB11ED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2E6C80" w14:textId="77777777" w:rsidR="005E5BCC" w:rsidRPr="00EB11ED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受講年月</w:t>
            </w:r>
          </w:p>
        </w:tc>
      </w:tr>
      <w:tr w:rsidR="005E5BCC" w14:paraId="0ADEE4B3" w14:textId="77777777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1AD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6945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3A15335D" w14:textId="77777777" w:rsidR="005E5BCC" w:rsidRPr="00EB11ED" w:rsidRDefault="005E5BCC">
            <w:pPr>
              <w:wordWrap w:val="0"/>
              <w:spacing w:line="210" w:lineRule="exact"/>
              <w:jc w:val="center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5292" w14:textId="77777777" w:rsidR="005E5BCC" w:rsidRPr="00EB11ED" w:rsidRDefault="005E5BCC">
            <w:pPr>
              <w:wordWrap w:val="0"/>
              <w:spacing w:line="210" w:lineRule="exact"/>
              <w:ind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86F" w14:textId="77777777" w:rsidR="005E5BCC" w:rsidRPr="00EB11ED" w:rsidRDefault="005E5BCC">
            <w:pPr>
              <w:wordWrap w:val="0"/>
              <w:spacing w:line="420" w:lineRule="exact"/>
              <w:ind w:left="100" w:right="100"/>
              <w:jc w:val="right"/>
              <w:rPr>
                <w:sz w:val="20"/>
                <w:szCs w:val="20"/>
              </w:rPr>
            </w:pPr>
            <w:r w:rsidRPr="00EB11ED">
              <w:rPr>
                <w:position w:val="6"/>
                <w:sz w:val="20"/>
                <w:szCs w:val="20"/>
              </w:rPr>
              <w:fldChar w:fldCharType="begin"/>
            </w:r>
            <w:r w:rsidRPr="00EB11ED">
              <w:rPr>
                <w:rFonts w:hint="eastAsia"/>
                <w:position w:val="6"/>
                <w:sz w:val="20"/>
                <w:szCs w:val="20"/>
              </w:rPr>
              <w:instrText>eq \o(\s\up 5(都道),\s\do 5(府県))</w:instrText>
            </w:r>
            <w:r w:rsidRPr="00EB11ED">
              <w:rPr>
                <w:position w:val="6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BBA8" w14:textId="77777777" w:rsidR="005E5BCC" w:rsidRPr="00EB11ED" w:rsidRDefault="00057731" w:rsidP="00057731">
            <w:pPr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 xml:space="preserve">　</w:t>
            </w:r>
            <w:r w:rsidR="005E5BCC" w:rsidRPr="00EB11ED">
              <w:rPr>
                <w:rFonts w:hint="eastAsia"/>
                <w:sz w:val="20"/>
                <w:szCs w:val="20"/>
              </w:rPr>
              <w:t xml:space="preserve">年　</w:t>
            </w:r>
            <w:r w:rsidRPr="00EB11ED">
              <w:rPr>
                <w:rFonts w:hint="eastAsia"/>
                <w:sz w:val="20"/>
                <w:szCs w:val="20"/>
              </w:rPr>
              <w:t xml:space="preserve">　</w:t>
            </w:r>
            <w:r w:rsidR="005E5BCC" w:rsidRPr="00EB11ED">
              <w:rPr>
                <w:rFonts w:hint="eastAsia"/>
                <w:sz w:val="20"/>
                <w:szCs w:val="20"/>
              </w:rPr>
              <w:t>月</w:t>
            </w:r>
            <w:r w:rsidRPr="00EB11ED">
              <w:rPr>
                <w:rFonts w:hint="eastAsia"/>
                <w:sz w:val="20"/>
                <w:szCs w:val="20"/>
              </w:rPr>
              <w:t xml:space="preserve">　</w:t>
            </w:r>
            <w:r w:rsidR="005E5BCC" w:rsidRPr="00EB11ED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00" w14:textId="77777777" w:rsidR="005E5BCC" w:rsidRPr="00EB11ED" w:rsidRDefault="005E5BCC">
            <w:pPr>
              <w:wordWrap w:val="0"/>
              <w:spacing w:line="420" w:lineRule="exact"/>
              <w:ind w:left="100" w:right="100"/>
              <w:jc w:val="right"/>
              <w:rPr>
                <w:sz w:val="20"/>
                <w:szCs w:val="20"/>
              </w:rPr>
            </w:pPr>
            <w:r w:rsidRPr="00EB11ED">
              <w:rPr>
                <w:position w:val="6"/>
                <w:sz w:val="20"/>
                <w:szCs w:val="20"/>
              </w:rPr>
              <w:fldChar w:fldCharType="begin"/>
            </w:r>
            <w:r w:rsidRPr="00EB11ED">
              <w:rPr>
                <w:rFonts w:hint="eastAsia"/>
                <w:position w:val="6"/>
                <w:sz w:val="20"/>
                <w:szCs w:val="20"/>
              </w:rPr>
              <w:instrText>eq \o(\s\up 5(都道),\s\do 5(府県))</w:instrText>
            </w:r>
            <w:r w:rsidRPr="00EB11ED">
              <w:rPr>
                <w:position w:val="6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C60EB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年　月</w:t>
            </w:r>
          </w:p>
        </w:tc>
      </w:tr>
      <w:tr w:rsidR="005E5BCC" w14:paraId="43A4A885" w14:textId="77777777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F86BE3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FBA89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B3CFCA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37772A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46A0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91CB9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FD2AD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F21F39" w14:textId="77777777" w:rsidR="005E5BCC" w:rsidRPr="00EB11ED" w:rsidRDefault="005E5BCC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5E5BCC" w14:paraId="46D55BCB" w14:textId="77777777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EE1D5DA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58D5D660" w14:textId="77777777" w:rsidR="00057731" w:rsidRPr="00EB11ED" w:rsidRDefault="005E5BCC" w:rsidP="00057731">
            <w:pPr>
              <w:spacing w:line="210" w:lineRule="exact"/>
              <w:ind w:left="100" w:right="100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１</w:t>
            </w:r>
            <w:r w:rsidR="00057731" w:rsidRPr="00EB11ED">
              <w:rPr>
                <w:rFonts w:hint="eastAsia"/>
                <w:w w:val="70"/>
                <w:sz w:val="20"/>
                <w:szCs w:val="20"/>
              </w:rPr>
              <w:t xml:space="preserve">　　</w:t>
            </w:r>
            <w:r w:rsidRPr="00EB11ED">
              <w:rPr>
                <w:rFonts w:hint="eastAsia"/>
                <w:sz w:val="20"/>
                <w:szCs w:val="20"/>
              </w:rPr>
              <w:t>新設</w:t>
            </w:r>
            <w:r w:rsidR="00946363" w:rsidRPr="00EB11ED">
              <w:rPr>
                <w:rFonts w:hint="eastAsia"/>
                <w:sz w:val="20"/>
                <w:szCs w:val="20"/>
              </w:rPr>
              <w:t xml:space="preserve">　　　</w:t>
            </w:r>
            <w:r w:rsidRPr="00EB11ED">
              <w:rPr>
                <w:rFonts w:hint="eastAsia"/>
                <w:sz w:val="20"/>
                <w:szCs w:val="20"/>
              </w:rPr>
              <w:t>２</w:t>
            </w:r>
            <w:r w:rsidR="00946363" w:rsidRPr="00EB11E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B11ED">
              <w:rPr>
                <w:rFonts w:hint="eastAsia"/>
                <w:sz w:val="20"/>
                <w:szCs w:val="20"/>
              </w:rPr>
              <w:t xml:space="preserve">増設　</w:t>
            </w:r>
            <w:r w:rsidR="00946363" w:rsidRPr="00EB11ED">
              <w:rPr>
                <w:rFonts w:hint="eastAsia"/>
                <w:sz w:val="20"/>
                <w:szCs w:val="20"/>
              </w:rPr>
              <w:t xml:space="preserve"> 　　　</w:t>
            </w:r>
            <w:r w:rsidRPr="00EB11ED">
              <w:rPr>
                <w:rFonts w:hint="eastAsia"/>
                <w:sz w:val="20"/>
                <w:szCs w:val="20"/>
              </w:rPr>
              <w:t>３</w:t>
            </w:r>
            <w:r w:rsidRPr="00EB11E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B11ED">
              <w:rPr>
                <w:rFonts w:hint="eastAsia"/>
                <w:sz w:val="20"/>
                <w:szCs w:val="20"/>
              </w:rPr>
              <w:t xml:space="preserve">移設　</w:t>
            </w:r>
            <w:r w:rsidR="00946363" w:rsidRPr="00EB11ED">
              <w:rPr>
                <w:rFonts w:hint="eastAsia"/>
                <w:sz w:val="20"/>
                <w:szCs w:val="20"/>
              </w:rPr>
              <w:t xml:space="preserve">　　</w:t>
            </w:r>
            <w:r w:rsidRPr="00EB11ED">
              <w:rPr>
                <w:rFonts w:hint="eastAsia"/>
                <w:sz w:val="20"/>
                <w:szCs w:val="20"/>
              </w:rPr>
              <w:t>４</w:t>
            </w:r>
            <w:r w:rsidRPr="00EB11E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B11E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1E8DF3F9" w14:textId="77777777" w:rsidR="005E5BCC" w:rsidRPr="00EB11ED" w:rsidRDefault="005E5BCC" w:rsidP="00057731">
            <w:pPr>
              <w:spacing w:line="210" w:lineRule="exact"/>
              <w:ind w:left="100" w:right="100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５</w:t>
            </w:r>
            <w:r w:rsidR="00057731" w:rsidRPr="00EB11ED">
              <w:rPr>
                <w:rFonts w:hint="eastAsia"/>
                <w:sz w:val="20"/>
                <w:szCs w:val="20"/>
              </w:rPr>
              <w:t xml:space="preserve">　 </w:t>
            </w:r>
            <w:r w:rsidRPr="00EB11ED">
              <w:rPr>
                <w:rFonts w:hint="eastAsia"/>
                <w:sz w:val="20"/>
                <w:szCs w:val="20"/>
              </w:rPr>
              <w:t>改造</w:t>
            </w:r>
            <w:r w:rsidR="006930D1" w:rsidRPr="00EB11ED">
              <w:rPr>
                <w:rFonts w:hint="eastAsia"/>
                <w:sz w:val="20"/>
                <w:szCs w:val="20"/>
              </w:rPr>
              <w:t xml:space="preserve">　　　</w:t>
            </w:r>
            <w:r w:rsidRPr="00EB11ED">
              <w:rPr>
                <w:rFonts w:hint="eastAsia"/>
                <w:sz w:val="20"/>
                <w:szCs w:val="20"/>
              </w:rPr>
              <w:t>６</w:t>
            </w:r>
            <w:r w:rsidR="00946363" w:rsidRPr="00EB11E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B11E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565E45" w14:paraId="569F1E83" w14:textId="77777777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22F4767" w14:textId="77777777" w:rsidR="00565E45" w:rsidRPr="00EB11ED" w:rsidRDefault="00565E45">
            <w:pPr>
              <w:wordWrap w:val="0"/>
              <w:spacing w:line="21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14:paraId="6AD2E6EC" w14:textId="77777777" w:rsidR="00565E45" w:rsidRPr="00EB11ED" w:rsidRDefault="00565E45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E7E5" w14:textId="77777777" w:rsidR="00565E45" w:rsidRPr="00EB11ED" w:rsidRDefault="00565E45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5A05D8" w14:textId="77777777" w:rsidR="00565E45" w:rsidRPr="00EB11ED" w:rsidRDefault="00565E45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5E5BCC" w14:paraId="4C07CB87" w14:textId="77777777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14:paraId="316268C6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center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受　　　　 付　　　　 欄</w:t>
            </w:r>
            <w:r w:rsidR="003D573A" w:rsidRPr="00EB11ED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14:paraId="275A3DF6" w14:textId="77777777" w:rsidR="005E5BCC" w:rsidRPr="00EB11ED" w:rsidRDefault="005E5BCC">
            <w:pPr>
              <w:wordWrap w:val="0"/>
              <w:spacing w:line="210" w:lineRule="exact"/>
              <w:ind w:left="100" w:right="100"/>
              <w:jc w:val="center"/>
              <w:rPr>
                <w:sz w:val="20"/>
                <w:szCs w:val="20"/>
              </w:rPr>
            </w:pPr>
            <w:r w:rsidRPr="00EB11ED">
              <w:rPr>
                <w:rFonts w:hint="eastAsia"/>
                <w:sz w:val="20"/>
                <w:szCs w:val="20"/>
              </w:rPr>
              <w:t>経　　過　　欄</w:t>
            </w:r>
            <w:r w:rsidR="003D573A" w:rsidRPr="00EB11ED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5E5BCC" w14:paraId="32E68CAC" w14:textId="77777777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17C69E" w14:textId="77777777" w:rsidR="000628F4" w:rsidRDefault="000628F4" w:rsidP="000628F4">
            <w:pPr>
              <w:wordWrap w:val="0"/>
              <w:spacing w:line="210" w:lineRule="exact"/>
              <w:ind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2B8DA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14:paraId="51AF7B20" w14:textId="77777777" w:rsidR="00565E45" w:rsidRDefault="00565E45">
      <w:pPr>
        <w:wordWrap w:val="0"/>
        <w:spacing w:line="270" w:lineRule="exact"/>
        <w:rPr>
          <w:sz w:val="18"/>
        </w:rPr>
      </w:pPr>
    </w:p>
    <w:p w14:paraId="54134F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03ECD2CC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2F5F7DFA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5BD9" w14:textId="77777777" w:rsidR="00F65540" w:rsidRDefault="00F65540">
      <w:r>
        <w:separator/>
      </w:r>
    </w:p>
  </w:endnote>
  <w:endnote w:type="continuationSeparator" w:id="0">
    <w:p w14:paraId="00FE1720" w14:textId="77777777" w:rsidR="00F65540" w:rsidRDefault="00F6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3BD2" w14:textId="77777777" w:rsidR="00F65540" w:rsidRDefault="00F65540">
      <w:r>
        <w:separator/>
      </w:r>
    </w:p>
  </w:footnote>
  <w:footnote w:type="continuationSeparator" w:id="0">
    <w:p w14:paraId="5DA61369" w14:textId="77777777" w:rsidR="00F65540" w:rsidRDefault="00F6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079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57731"/>
    <w:rsid w:val="000628F4"/>
    <w:rsid w:val="000C328C"/>
    <w:rsid w:val="000D533F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85FF1"/>
    <w:rsid w:val="00DA5225"/>
    <w:rsid w:val="00E62BB7"/>
    <w:rsid w:val="00EB11ED"/>
    <w:rsid w:val="00F2421F"/>
    <w:rsid w:val="00F37971"/>
    <w:rsid w:val="00F65540"/>
    <w:rsid w:val="00F824F0"/>
    <w:rsid w:val="00F918F1"/>
    <w:rsid w:val="00F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F07F4"/>
  <w15:chartTrackingRefBased/>
  <w15:docId w15:val="{C23627D0-AC0B-4DA4-8C11-DFABF5A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4F39-02AF-4161-BB0D-5DE4F93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清谷　信子</cp:lastModifiedBy>
  <cp:revision>2</cp:revision>
  <cp:lastPrinted>2006-05-25T04:11:00Z</cp:lastPrinted>
  <dcterms:created xsi:type="dcterms:W3CDTF">2023-04-03T05:50:00Z</dcterms:created>
  <dcterms:modified xsi:type="dcterms:W3CDTF">2023-04-03T05:50:00Z</dcterms:modified>
</cp:coreProperties>
</file>